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B" w:rsidRDefault="00BB230B" w:rsidP="00ED5E72">
      <w:pPr>
        <w:spacing w:line="240" w:lineRule="auto"/>
        <w:jc w:val="center"/>
        <w:rPr>
          <w:rFonts w:ascii="Arial" w:hAnsi="Arial" w:cs="Arial"/>
          <w:i/>
          <w:color w:val="002060"/>
          <w:sz w:val="24"/>
          <w:szCs w:val="24"/>
          <w:highlight w:val="lightGray"/>
        </w:rPr>
      </w:pPr>
      <w:r w:rsidRPr="00090832">
        <w:rPr>
          <w:rFonts w:ascii="Arial" w:hAnsi="Arial" w:cs="Arial"/>
          <w:i/>
          <w:color w:val="002060"/>
          <w:sz w:val="24"/>
          <w:szCs w:val="24"/>
          <w:highlight w:val="lightGray"/>
        </w:rPr>
        <w:t>(</w:t>
      </w:r>
      <w:r>
        <w:rPr>
          <w:rFonts w:ascii="Arial" w:hAnsi="Arial" w:cs="Arial"/>
          <w:i/>
          <w:color w:val="002060"/>
          <w:sz w:val="24"/>
          <w:szCs w:val="24"/>
          <w:highlight w:val="lightGray"/>
        </w:rPr>
        <w:t>Оформляется</w:t>
      </w:r>
      <w:r w:rsidRPr="00090832">
        <w:rPr>
          <w:rFonts w:ascii="Arial" w:hAnsi="Arial" w:cs="Arial"/>
          <w:i/>
          <w:color w:val="002060"/>
          <w:sz w:val="24"/>
          <w:szCs w:val="24"/>
          <w:highlight w:val="lightGray"/>
        </w:rPr>
        <w:t xml:space="preserve"> на фирменном бланке организации с указанием банковских реквизитов)</w:t>
      </w:r>
    </w:p>
    <w:p w:rsidR="00BB230B" w:rsidRPr="00090832" w:rsidRDefault="00BB230B" w:rsidP="00ED5E72">
      <w:pPr>
        <w:spacing w:line="240" w:lineRule="auto"/>
        <w:jc w:val="center"/>
        <w:rPr>
          <w:rFonts w:ascii="Arial" w:hAnsi="Arial" w:cs="Arial"/>
          <w:i/>
          <w:color w:val="002060"/>
          <w:sz w:val="24"/>
          <w:szCs w:val="24"/>
          <w:highlight w:val="lightGray"/>
        </w:rPr>
      </w:pPr>
    </w:p>
    <w:p w:rsidR="00BB230B" w:rsidRPr="000A5CB0" w:rsidRDefault="00BB230B" w:rsidP="001D7D1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Директору</w:t>
      </w:r>
    </w:p>
    <w:p w:rsidR="00BB230B" w:rsidRPr="000A5CB0" w:rsidRDefault="00BB230B" w:rsidP="001D7D1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A5CB0">
        <w:rPr>
          <w:rFonts w:ascii="Arial" w:hAnsi="Arial" w:cs="Arial"/>
          <w:b/>
          <w:sz w:val="24"/>
          <w:szCs w:val="24"/>
        </w:rPr>
        <w:t>Исх.№</w:t>
      </w:r>
      <w:r w:rsidRPr="000A5CB0">
        <w:rPr>
          <w:rFonts w:ascii="Arial" w:hAnsi="Arial" w:cs="Arial"/>
          <w:sz w:val="24"/>
          <w:szCs w:val="24"/>
        </w:rPr>
        <w:t xml:space="preserve"> ___________</w:t>
      </w:r>
      <w:r w:rsidRPr="000A5CB0">
        <w:rPr>
          <w:rFonts w:ascii="Arial" w:hAnsi="Arial" w:cs="Arial"/>
          <w:sz w:val="24"/>
          <w:szCs w:val="24"/>
        </w:rPr>
        <w:tab/>
      </w:r>
      <w:r w:rsidRPr="000A5CB0">
        <w:rPr>
          <w:rFonts w:ascii="Arial" w:hAnsi="Arial" w:cs="Arial"/>
          <w:sz w:val="24"/>
          <w:szCs w:val="24"/>
        </w:rPr>
        <w:tab/>
      </w:r>
      <w:r w:rsidRPr="000A5C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ПКТИ </w:t>
      </w:r>
      <w:r w:rsidRPr="000A5CB0">
        <w:rPr>
          <w:rFonts w:ascii="Arial" w:hAnsi="Arial" w:cs="Arial"/>
          <w:sz w:val="24"/>
          <w:szCs w:val="24"/>
        </w:rPr>
        <w:t>ООО ФПГ “РОССТРО”</w:t>
      </w:r>
    </w:p>
    <w:p w:rsidR="00BB230B" w:rsidRPr="000A5CB0" w:rsidRDefault="00BB230B" w:rsidP="001D7D1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A5CB0">
        <w:rPr>
          <w:rFonts w:ascii="Arial" w:hAnsi="Arial" w:cs="Arial"/>
          <w:b/>
          <w:sz w:val="24"/>
          <w:szCs w:val="24"/>
        </w:rPr>
        <w:t>от</w:t>
      </w:r>
      <w:r w:rsidRPr="000A5CB0">
        <w:rPr>
          <w:rFonts w:ascii="Arial" w:hAnsi="Arial" w:cs="Arial"/>
          <w:sz w:val="24"/>
          <w:szCs w:val="24"/>
        </w:rPr>
        <w:t xml:space="preserve"> “____”___________ 20___ г.</w:t>
      </w:r>
      <w:r w:rsidRPr="000A5C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А.Р. Кямяря </w:t>
      </w:r>
    </w:p>
    <w:p w:rsidR="00BB230B" w:rsidRPr="002C73CE" w:rsidRDefault="00BB230B" w:rsidP="002C73CE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BB230B" w:rsidRPr="00A87F17" w:rsidRDefault="00BB230B" w:rsidP="0060302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A87F17">
        <w:rPr>
          <w:rFonts w:ascii="Arial" w:hAnsi="Arial" w:cs="Arial"/>
          <w:b/>
          <w:sz w:val="36"/>
          <w:szCs w:val="36"/>
        </w:rPr>
        <w:t>ЗАЯВКА</w:t>
      </w:r>
    </w:p>
    <w:p w:rsidR="00BB230B" w:rsidRPr="005A0F05" w:rsidRDefault="00BB230B" w:rsidP="00C45872">
      <w:pPr>
        <w:spacing w:after="40" w:line="240" w:lineRule="auto"/>
        <w:jc w:val="center"/>
        <w:rPr>
          <w:rFonts w:ascii="Arial" w:hAnsi="Arial" w:cs="Arial"/>
          <w:b/>
          <w:bCs/>
          <w:w w:val="90"/>
          <w:sz w:val="28"/>
          <w:szCs w:val="28"/>
        </w:rPr>
      </w:pPr>
      <w:r w:rsidRPr="005A0F05">
        <w:rPr>
          <w:rFonts w:ascii="Arial" w:hAnsi="Arial" w:cs="Arial"/>
          <w:b/>
          <w:sz w:val="28"/>
          <w:szCs w:val="28"/>
        </w:rPr>
        <w:t>на разработку проекта производства работ (ППР) и технологических карт (ТК)</w:t>
      </w:r>
    </w:p>
    <w:p w:rsidR="00BB230B" w:rsidRPr="00A87F17" w:rsidRDefault="00BB230B" w:rsidP="00C45872">
      <w:pPr>
        <w:spacing w:after="40" w:line="240" w:lineRule="auto"/>
        <w:jc w:val="center"/>
        <w:rPr>
          <w:rFonts w:ascii="Arial" w:hAnsi="Arial" w:cs="Arial"/>
          <w:b/>
          <w:bCs/>
          <w:w w:val="90"/>
          <w:sz w:val="36"/>
          <w:szCs w:val="36"/>
        </w:rPr>
      </w:pPr>
    </w:p>
    <w:p w:rsidR="00BB230B" w:rsidRPr="004A2126" w:rsidRDefault="00BB230B" w:rsidP="004A2126">
      <w:pPr>
        <w:spacing w:after="0" w:line="240" w:lineRule="auto"/>
        <w:ind w:left="360"/>
        <w:rPr>
          <w:rFonts w:ascii="Arial" w:hAnsi="Arial" w:cs="Arial"/>
          <w:b/>
          <w:i/>
          <w:color w:val="FF0000"/>
          <w:sz w:val="32"/>
          <w:szCs w:val="32"/>
        </w:rPr>
      </w:pPr>
      <w:r w:rsidRPr="00645C37">
        <w:rPr>
          <w:rFonts w:ascii="Arial" w:hAnsi="Arial" w:cs="Arial"/>
          <w:b/>
          <w:color w:val="000000"/>
          <w:sz w:val="24"/>
          <w:szCs w:val="24"/>
        </w:rPr>
        <w:t>1.</w:t>
      </w:r>
      <w:r w:rsidRPr="004A2126">
        <w:rPr>
          <w:rFonts w:ascii="Arial" w:hAnsi="Arial" w:cs="Arial"/>
          <w:b/>
          <w:color w:val="000000"/>
          <w:sz w:val="32"/>
          <w:szCs w:val="32"/>
        </w:rPr>
        <w:t>Заказчик</w:t>
      </w:r>
      <w:r w:rsidRPr="004A2126">
        <w:rPr>
          <w:rFonts w:ascii="Arial" w:hAnsi="Arial" w:cs="Arial"/>
          <w:i/>
          <w:sz w:val="24"/>
          <w:szCs w:val="24"/>
        </w:rPr>
        <w:t xml:space="preserve">(если </w:t>
      </w:r>
      <w:r>
        <w:rPr>
          <w:rFonts w:ascii="Arial" w:hAnsi="Arial" w:cs="Arial"/>
          <w:i/>
          <w:sz w:val="24"/>
          <w:szCs w:val="24"/>
        </w:rPr>
        <w:t>Заявка оформляется НЕ на фирменном бланке с реквизитами)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название организации;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юридический адрес;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F0026E">
        <w:rPr>
          <w:rFonts w:ascii="Arial" w:hAnsi="Arial" w:cs="Arial"/>
          <w:i/>
          <w:sz w:val="28"/>
          <w:szCs w:val="28"/>
        </w:rPr>
        <w:t>- реквизиты для выставления счёта;</w:t>
      </w:r>
    </w:p>
    <w:p w:rsidR="00BB230B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BB230B" w:rsidRPr="004A2126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645C37">
        <w:rPr>
          <w:rFonts w:ascii="Arial" w:hAnsi="Arial" w:cs="Arial"/>
          <w:b/>
          <w:sz w:val="24"/>
          <w:szCs w:val="24"/>
        </w:rPr>
        <w:t>2.</w:t>
      </w:r>
      <w:r w:rsidRPr="004A2126">
        <w:rPr>
          <w:rFonts w:ascii="Arial" w:hAnsi="Arial" w:cs="Arial"/>
          <w:b/>
          <w:sz w:val="32"/>
          <w:szCs w:val="32"/>
        </w:rPr>
        <w:t xml:space="preserve">Объект 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наименование;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bookmarkStart w:id="0" w:name="_GoBack"/>
      <w:r w:rsidRPr="00F0026E">
        <w:rPr>
          <w:rFonts w:ascii="Arial" w:hAnsi="Arial" w:cs="Arial"/>
          <w:i/>
          <w:sz w:val="28"/>
          <w:szCs w:val="28"/>
        </w:rPr>
        <w:t>- фактический адрес;</w:t>
      </w:r>
    </w:p>
    <w:bookmarkEnd w:id="0"/>
    <w:p w:rsidR="00BB230B" w:rsidRPr="004A2126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4"/>
          <w:szCs w:val="24"/>
        </w:rPr>
      </w:pPr>
    </w:p>
    <w:p w:rsidR="00BB230B" w:rsidRPr="004D3730" w:rsidRDefault="00BB230B" w:rsidP="004A2126">
      <w:pPr>
        <w:spacing w:after="0" w:line="240" w:lineRule="auto"/>
        <w:ind w:left="360"/>
        <w:rPr>
          <w:rFonts w:ascii="Arial" w:hAnsi="Arial" w:cs="Arial"/>
          <w:i/>
          <w:sz w:val="32"/>
          <w:szCs w:val="32"/>
        </w:rPr>
      </w:pPr>
      <w:r w:rsidRPr="00645C37">
        <w:rPr>
          <w:rFonts w:ascii="Arial" w:hAnsi="Arial" w:cs="Arial"/>
          <w:b/>
          <w:sz w:val="24"/>
          <w:szCs w:val="24"/>
        </w:rPr>
        <w:t>3</w:t>
      </w:r>
      <w:r w:rsidRPr="00645C3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4D3730">
        <w:rPr>
          <w:rFonts w:ascii="Arial" w:hAnsi="Arial" w:cs="Arial"/>
          <w:b/>
          <w:sz w:val="32"/>
          <w:szCs w:val="32"/>
        </w:rPr>
        <w:t>Цель разработки</w:t>
      </w:r>
    </w:p>
    <w:p w:rsidR="00BB230B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463668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 xml:space="preserve">установка подъемных сооружений (башенных, монтажных, подъемников и др.), организация и выполнение строительно-монтажных работ с их применением, а также выполнение прогрузо-разгрузочных работ на площадках складирования, базах и складах согласно нормативных документов и с учетом требований безопасности и охраны труда. </w:t>
      </w:r>
    </w:p>
    <w:p w:rsidR="00BB230B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</w:p>
    <w:p w:rsidR="00BB230B" w:rsidRPr="006B59A3" w:rsidRDefault="00BB230B" w:rsidP="004A2126">
      <w:pPr>
        <w:spacing w:after="0" w:line="240" w:lineRule="auto"/>
        <w:ind w:left="360"/>
        <w:rPr>
          <w:rFonts w:ascii="Arial" w:hAnsi="Arial" w:cs="Arial"/>
          <w:b/>
          <w:i/>
          <w:color w:val="FF0000"/>
          <w:sz w:val="32"/>
          <w:szCs w:val="32"/>
        </w:rPr>
      </w:pPr>
      <w:r w:rsidRPr="00DD466E">
        <w:rPr>
          <w:rFonts w:ascii="Arial" w:hAnsi="Arial" w:cs="Arial"/>
          <w:b/>
          <w:sz w:val="24"/>
          <w:szCs w:val="24"/>
        </w:rPr>
        <w:t>4.</w:t>
      </w:r>
      <w:r w:rsidRPr="006B59A3">
        <w:rPr>
          <w:rFonts w:ascii="Arial" w:hAnsi="Arial" w:cs="Arial"/>
          <w:b/>
          <w:sz w:val="32"/>
          <w:szCs w:val="32"/>
        </w:rPr>
        <w:t xml:space="preserve"> Исходные данные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техническое задание на разработку проектно- технологической документации;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проект организации строительства, утвержденный в установленном порядке;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 xml:space="preserve">- генплан с существующими и проектируемыми зданиями, сооружениями, подземными и </w:t>
      </w:r>
      <w:r>
        <w:rPr>
          <w:rFonts w:ascii="Arial" w:hAnsi="Arial" w:cs="Arial"/>
          <w:i/>
          <w:sz w:val="28"/>
          <w:szCs w:val="28"/>
        </w:rPr>
        <w:t>надземными сетями и коммуникация</w:t>
      </w:r>
      <w:r w:rsidRPr="00F0026E">
        <w:rPr>
          <w:rFonts w:ascii="Arial" w:hAnsi="Arial" w:cs="Arial"/>
          <w:i/>
          <w:sz w:val="28"/>
          <w:szCs w:val="28"/>
        </w:rPr>
        <w:t>ми;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необходимая рабочая документация, утвержденная к производству работ;</w:t>
      </w:r>
    </w:p>
    <w:p w:rsidR="00BB230B" w:rsidRPr="00F0026E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F0026E">
        <w:rPr>
          <w:rFonts w:ascii="Arial" w:hAnsi="Arial" w:cs="Arial"/>
          <w:i/>
          <w:sz w:val="28"/>
          <w:szCs w:val="28"/>
        </w:rPr>
        <w:t>- материалы и результаты технического обследования действующих предприятий, зданий и сооружений при их реконструкции;</w:t>
      </w:r>
    </w:p>
    <w:p w:rsidR="00BB230B" w:rsidRPr="004A2126" w:rsidRDefault="00BB230B" w:rsidP="004A2126">
      <w:pPr>
        <w:spacing w:after="0" w:line="240" w:lineRule="auto"/>
        <w:ind w:left="360"/>
        <w:rPr>
          <w:rFonts w:ascii="Arial" w:hAnsi="Arial" w:cs="Arial"/>
          <w:i/>
          <w:color w:val="FF0000"/>
          <w:sz w:val="24"/>
          <w:szCs w:val="24"/>
        </w:rPr>
      </w:pPr>
    </w:p>
    <w:p w:rsidR="00BB230B" w:rsidRPr="004A2126" w:rsidRDefault="00BB230B" w:rsidP="004A2126">
      <w:pPr>
        <w:spacing w:after="0" w:line="240" w:lineRule="auto"/>
        <w:ind w:left="360"/>
        <w:rPr>
          <w:rFonts w:ascii="Arial" w:hAnsi="Arial" w:cs="Arial"/>
          <w:i/>
          <w:sz w:val="32"/>
          <w:szCs w:val="32"/>
        </w:rPr>
      </w:pPr>
      <w:r w:rsidRPr="00645C37">
        <w:rPr>
          <w:rFonts w:ascii="Arial" w:hAnsi="Arial" w:cs="Arial"/>
          <w:b/>
          <w:sz w:val="24"/>
          <w:szCs w:val="24"/>
        </w:rPr>
        <w:t>5.</w:t>
      </w:r>
      <w:r w:rsidRPr="004A2126">
        <w:rPr>
          <w:rFonts w:ascii="Arial" w:hAnsi="Arial" w:cs="Arial"/>
          <w:b/>
          <w:sz w:val="32"/>
          <w:szCs w:val="32"/>
        </w:rPr>
        <w:t>Исполнитель</w:t>
      </w:r>
    </w:p>
    <w:p w:rsidR="00BB230B" w:rsidRPr="005A0F05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5A0F05">
        <w:rPr>
          <w:rFonts w:ascii="Arial" w:hAnsi="Arial" w:cs="Arial"/>
          <w:b/>
          <w:i/>
          <w:sz w:val="28"/>
          <w:szCs w:val="28"/>
        </w:rPr>
        <w:t xml:space="preserve">- </w:t>
      </w:r>
      <w:r w:rsidRPr="005A0F05">
        <w:rPr>
          <w:rFonts w:ascii="Arial" w:hAnsi="Arial" w:cs="Arial"/>
          <w:i/>
          <w:sz w:val="28"/>
          <w:szCs w:val="28"/>
        </w:rPr>
        <w:t>ФИО, должность;</w:t>
      </w:r>
    </w:p>
    <w:p w:rsidR="00BB230B" w:rsidRPr="005A0F05" w:rsidRDefault="00BB230B" w:rsidP="004A2126">
      <w:pPr>
        <w:spacing w:after="0" w:line="240" w:lineRule="auto"/>
        <w:ind w:left="360"/>
        <w:rPr>
          <w:rFonts w:ascii="Arial" w:hAnsi="Arial" w:cs="Arial"/>
          <w:i/>
          <w:sz w:val="28"/>
          <w:szCs w:val="28"/>
        </w:rPr>
      </w:pPr>
      <w:r w:rsidRPr="005A0F05">
        <w:rPr>
          <w:rFonts w:ascii="Arial" w:hAnsi="Arial" w:cs="Arial"/>
          <w:b/>
          <w:i/>
          <w:sz w:val="28"/>
          <w:szCs w:val="28"/>
        </w:rPr>
        <w:t>-</w:t>
      </w:r>
      <w:r w:rsidRPr="005A0F05">
        <w:rPr>
          <w:rFonts w:ascii="Arial" w:hAnsi="Arial" w:cs="Arial"/>
          <w:i/>
          <w:sz w:val="28"/>
          <w:szCs w:val="28"/>
        </w:rPr>
        <w:t xml:space="preserve"> контактные данные: телефон, </w:t>
      </w:r>
      <w:r w:rsidRPr="005A0F05">
        <w:rPr>
          <w:rFonts w:ascii="Arial" w:hAnsi="Arial" w:cs="Arial"/>
          <w:i/>
          <w:sz w:val="28"/>
          <w:szCs w:val="28"/>
          <w:lang w:val="en-US"/>
        </w:rPr>
        <w:t>e</w:t>
      </w:r>
      <w:r w:rsidRPr="005A0F05">
        <w:rPr>
          <w:rFonts w:ascii="Arial" w:hAnsi="Arial" w:cs="Arial"/>
          <w:i/>
          <w:sz w:val="28"/>
          <w:szCs w:val="28"/>
        </w:rPr>
        <w:t>-</w:t>
      </w:r>
      <w:r w:rsidRPr="005A0F05">
        <w:rPr>
          <w:rFonts w:ascii="Arial" w:hAnsi="Arial" w:cs="Arial"/>
          <w:i/>
          <w:sz w:val="28"/>
          <w:szCs w:val="28"/>
          <w:lang w:val="en-US"/>
        </w:rPr>
        <w:t>mail</w:t>
      </w:r>
      <w:r w:rsidRPr="005A0F05">
        <w:rPr>
          <w:rFonts w:ascii="Arial" w:hAnsi="Arial" w:cs="Arial"/>
          <w:i/>
          <w:sz w:val="28"/>
          <w:szCs w:val="28"/>
        </w:rPr>
        <w:t>.</w:t>
      </w:r>
    </w:p>
    <w:p w:rsidR="00BB230B" w:rsidRPr="005A0F05" w:rsidRDefault="00BB230B" w:rsidP="004A2126">
      <w:pPr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BB230B" w:rsidRDefault="00BB230B" w:rsidP="005A0F05">
      <w:pPr>
        <w:ind w:firstLine="360"/>
      </w:pPr>
      <w:r>
        <w:rPr>
          <w:rFonts w:ascii="Arial" w:hAnsi="Arial" w:cs="Arial"/>
          <w:i/>
          <w:sz w:val="28"/>
          <w:szCs w:val="28"/>
        </w:rPr>
        <w:t>Оплату услуг (согласно данной заявке) гарантирую</w:t>
      </w:r>
    </w:p>
    <w:p w:rsidR="00BB230B" w:rsidRPr="00DF1D15" w:rsidRDefault="00BB230B" w:rsidP="00DF1D15">
      <w:pPr>
        <w:spacing w:after="0"/>
        <w:rPr>
          <w:rFonts w:ascii="Arial" w:hAnsi="Arial" w:cs="Arial"/>
          <w:i/>
          <w:sz w:val="24"/>
          <w:szCs w:val="24"/>
        </w:rPr>
      </w:pPr>
      <w:r w:rsidRPr="00DF1D15">
        <w:rPr>
          <w:rFonts w:ascii="Arial" w:hAnsi="Arial" w:cs="Arial"/>
          <w:i/>
          <w:sz w:val="24"/>
          <w:szCs w:val="24"/>
        </w:rPr>
        <w:t>Руководитель организации</w:t>
      </w:r>
      <w:r>
        <w:rPr>
          <w:rFonts w:ascii="Arial" w:hAnsi="Arial" w:cs="Arial"/>
          <w:i/>
          <w:sz w:val="24"/>
          <w:szCs w:val="24"/>
        </w:rPr>
        <w:t xml:space="preserve"> Заказчика    ________________</w:t>
      </w:r>
      <w:r w:rsidRPr="00DF1D15">
        <w:rPr>
          <w:rFonts w:ascii="Arial" w:hAnsi="Arial" w:cs="Arial"/>
          <w:i/>
          <w:sz w:val="24"/>
          <w:szCs w:val="24"/>
        </w:rPr>
        <w:t>_______________________</w:t>
      </w:r>
    </w:p>
    <w:p w:rsidR="00BB230B" w:rsidRPr="00DF1D15" w:rsidRDefault="00BB230B" w:rsidP="00090832">
      <w:pPr>
        <w:ind w:left="708" w:firstLine="708"/>
        <w:rPr>
          <w:rFonts w:ascii="Arial" w:hAnsi="Arial" w:cs="Arial"/>
          <w:i/>
          <w:sz w:val="20"/>
          <w:szCs w:val="20"/>
        </w:rPr>
      </w:pPr>
      <w:r w:rsidRPr="00DF1D15">
        <w:rPr>
          <w:rFonts w:ascii="Arial" w:hAnsi="Arial" w:cs="Arial"/>
          <w:i/>
          <w:sz w:val="20"/>
          <w:szCs w:val="20"/>
        </w:rPr>
        <w:t>(должность)</w:t>
      </w:r>
      <w:r w:rsidRPr="00DF1D15">
        <w:rPr>
          <w:rFonts w:ascii="Arial" w:hAnsi="Arial" w:cs="Arial"/>
          <w:i/>
          <w:sz w:val="20"/>
          <w:szCs w:val="20"/>
        </w:rPr>
        <w:tab/>
      </w:r>
      <w:r w:rsidRPr="00DF1D15">
        <w:rPr>
          <w:rFonts w:ascii="Arial" w:hAnsi="Arial" w:cs="Arial"/>
          <w:i/>
          <w:sz w:val="20"/>
          <w:szCs w:val="20"/>
        </w:rPr>
        <w:tab/>
      </w:r>
      <w:r w:rsidRPr="00DF1D15">
        <w:rPr>
          <w:rFonts w:ascii="Arial" w:hAnsi="Arial" w:cs="Arial"/>
          <w:i/>
          <w:sz w:val="20"/>
          <w:szCs w:val="20"/>
        </w:rPr>
        <w:tab/>
      </w:r>
      <w:r w:rsidRPr="00DF1D15">
        <w:rPr>
          <w:rFonts w:ascii="Arial" w:hAnsi="Arial" w:cs="Arial"/>
          <w:i/>
          <w:sz w:val="20"/>
          <w:szCs w:val="20"/>
        </w:rPr>
        <w:tab/>
        <w:t>(подпись)</w:t>
      </w:r>
      <w:r w:rsidRPr="00DF1D15">
        <w:rPr>
          <w:rFonts w:ascii="Arial" w:hAnsi="Arial" w:cs="Arial"/>
          <w:i/>
          <w:sz w:val="20"/>
          <w:szCs w:val="20"/>
        </w:rPr>
        <w:tab/>
      </w:r>
      <w:r w:rsidRPr="00DF1D15">
        <w:rPr>
          <w:rFonts w:ascii="Arial" w:hAnsi="Arial" w:cs="Arial"/>
          <w:i/>
          <w:sz w:val="20"/>
          <w:szCs w:val="20"/>
        </w:rPr>
        <w:tab/>
      </w:r>
      <w:r w:rsidRPr="00DF1D15">
        <w:rPr>
          <w:rFonts w:ascii="Arial" w:hAnsi="Arial" w:cs="Arial"/>
          <w:i/>
          <w:sz w:val="20"/>
          <w:szCs w:val="20"/>
        </w:rPr>
        <w:tab/>
        <w:t>(Ф.И.О.)</w:t>
      </w:r>
    </w:p>
    <w:p w:rsidR="00BB230B" w:rsidRPr="00DF1D15" w:rsidRDefault="00BB230B" w:rsidP="00090832">
      <w:pPr>
        <w:tabs>
          <w:tab w:val="left" w:pos="2100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М</w:t>
      </w:r>
      <w:r w:rsidRPr="00DF1D15">
        <w:rPr>
          <w:rFonts w:ascii="Arial" w:hAnsi="Arial" w:cs="Arial"/>
        </w:rPr>
        <w:t>.П.</w:t>
      </w:r>
    </w:p>
    <w:sectPr w:rsidR="00BB230B" w:rsidRPr="00DF1D15" w:rsidSect="00463668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AC9"/>
    <w:multiLevelType w:val="hybridMultilevel"/>
    <w:tmpl w:val="9678E356"/>
    <w:lvl w:ilvl="0" w:tplc="CB32C6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CF6EDE"/>
    <w:multiLevelType w:val="hybridMultilevel"/>
    <w:tmpl w:val="AF1A26B2"/>
    <w:lvl w:ilvl="0" w:tplc="52248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A9133B"/>
    <w:multiLevelType w:val="hybridMultilevel"/>
    <w:tmpl w:val="6A8A8906"/>
    <w:lvl w:ilvl="0" w:tplc="E426142E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6D24C74"/>
    <w:multiLevelType w:val="hybridMultilevel"/>
    <w:tmpl w:val="97041702"/>
    <w:lvl w:ilvl="0" w:tplc="52248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D4C02"/>
    <w:multiLevelType w:val="hybridMultilevel"/>
    <w:tmpl w:val="3DFA2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927"/>
    <w:multiLevelType w:val="hybridMultilevel"/>
    <w:tmpl w:val="55E0CE00"/>
    <w:lvl w:ilvl="0" w:tplc="2A961EF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411"/>
    <w:rsid w:val="00000DAC"/>
    <w:rsid w:val="00090832"/>
    <w:rsid w:val="000A5CB0"/>
    <w:rsid w:val="000D4BE5"/>
    <w:rsid w:val="0012024F"/>
    <w:rsid w:val="00135B60"/>
    <w:rsid w:val="0015082B"/>
    <w:rsid w:val="00192D7A"/>
    <w:rsid w:val="001D7D10"/>
    <w:rsid w:val="00245C3D"/>
    <w:rsid w:val="002839B8"/>
    <w:rsid w:val="00284894"/>
    <w:rsid w:val="00285EDF"/>
    <w:rsid w:val="00290F68"/>
    <w:rsid w:val="002930CC"/>
    <w:rsid w:val="002B1762"/>
    <w:rsid w:val="002C73CE"/>
    <w:rsid w:val="002F609D"/>
    <w:rsid w:val="00354770"/>
    <w:rsid w:val="00356F05"/>
    <w:rsid w:val="003818DB"/>
    <w:rsid w:val="0040418F"/>
    <w:rsid w:val="00463668"/>
    <w:rsid w:val="004A2126"/>
    <w:rsid w:val="004B1250"/>
    <w:rsid w:val="004D3730"/>
    <w:rsid w:val="00501445"/>
    <w:rsid w:val="00502CA3"/>
    <w:rsid w:val="00591080"/>
    <w:rsid w:val="005A0F05"/>
    <w:rsid w:val="005C6322"/>
    <w:rsid w:val="00603023"/>
    <w:rsid w:val="00607C91"/>
    <w:rsid w:val="00612CB4"/>
    <w:rsid w:val="00645C37"/>
    <w:rsid w:val="00683E84"/>
    <w:rsid w:val="006A4CA3"/>
    <w:rsid w:val="006B59A3"/>
    <w:rsid w:val="006D1EB0"/>
    <w:rsid w:val="007767B5"/>
    <w:rsid w:val="007940A0"/>
    <w:rsid w:val="007B0312"/>
    <w:rsid w:val="008157C9"/>
    <w:rsid w:val="00840F7F"/>
    <w:rsid w:val="00852B6A"/>
    <w:rsid w:val="00892C1F"/>
    <w:rsid w:val="008A3C53"/>
    <w:rsid w:val="008C26BC"/>
    <w:rsid w:val="0090487E"/>
    <w:rsid w:val="0092335D"/>
    <w:rsid w:val="00923736"/>
    <w:rsid w:val="00924C26"/>
    <w:rsid w:val="009516F1"/>
    <w:rsid w:val="009F21F8"/>
    <w:rsid w:val="009F628B"/>
    <w:rsid w:val="00A8069B"/>
    <w:rsid w:val="00A87F17"/>
    <w:rsid w:val="00AC3449"/>
    <w:rsid w:val="00B172BF"/>
    <w:rsid w:val="00B677B3"/>
    <w:rsid w:val="00B96B83"/>
    <w:rsid w:val="00BB230B"/>
    <w:rsid w:val="00C3594E"/>
    <w:rsid w:val="00C45872"/>
    <w:rsid w:val="00C468D8"/>
    <w:rsid w:val="00C6785E"/>
    <w:rsid w:val="00CA10C7"/>
    <w:rsid w:val="00CD6165"/>
    <w:rsid w:val="00CF0354"/>
    <w:rsid w:val="00D7736A"/>
    <w:rsid w:val="00DD466E"/>
    <w:rsid w:val="00DF1D15"/>
    <w:rsid w:val="00E11357"/>
    <w:rsid w:val="00E51DF8"/>
    <w:rsid w:val="00E81CD6"/>
    <w:rsid w:val="00ED5E72"/>
    <w:rsid w:val="00F0026E"/>
    <w:rsid w:val="00F21D0B"/>
    <w:rsid w:val="00F72411"/>
    <w:rsid w:val="00F734E7"/>
    <w:rsid w:val="00F83661"/>
    <w:rsid w:val="00FD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A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2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Comp2016</dc:creator>
  <cp:keywords/>
  <dc:description/>
  <cp:lastModifiedBy>User</cp:lastModifiedBy>
  <cp:revision>26</cp:revision>
  <cp:lastPrinted>2017-01-18T06:18:00Z</cp:lastPrinted>
  <dcterms:created xsi:type="dcterms:W3CDTF">2017-01-17T06:00:00Z</dcterms:created>
  <dcterms:modified xsi:type="dcterms:W3CDTF">2017-02-10T09:51:00Z</dcterms:modified>
</cp:coreProperties>
</file>